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C" w:rsidRDefault="00866A3C" w:rsidP="00705DC8">
      <w:pPr>
        <w:spacing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Итоговая таблица результатов районных, областных соревнований по лыжным гонкам</w:t>
      </w:r>
    </w:p>
    <w:p w:rsidR="00866A3C" w:rsidRDefault="00866A3C" w:rsidP="00705DC8">
      <w:pPr>
        <w:spacing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сентябрь 2014г – март 2015г</w:t>
      </w:r>
    </w:p>
    <w:p w:rsidR="00866A3C" w:rsidRDefault="00866A3C" w:rsidP="00705DC8">
      <w:pPr>
        <w:spacing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66A3C" w:rsidRDefault="00866A3C" w:rsidP="00705DC8">
      <w:pPr>
        <w:spacing w:after="0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2847"/>
        <w:gridCol w:w="5940"/>
      </w:tblGrid>
      <w:tr w:rsidR="00866A3C" w:rsidRPr="00995916" w:rsidTr="00426B2F">
        <w:tc>
          <w:tcPr>
            <w:tcW w:w="861" w:type="dxa"/>
          </w:tcPr>
          <w:p w:rsidR="00866A3C" w:rsidRPr="00426B2F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  <w:r w:rsidRPr="00426B2F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847" w:type="dxa"/>
          </w:tcPr>
          <w:p w:rsidR="00866A3C" w:rsidRPr="00426B2F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  <w:r w:rsidRPr="00426B2F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Название соревнований</w:t>
            </w:r>
          </w:p>
        </w:tc>
        <w:tc>
          <w:tcPr>
            <w:tcW w:w="5940" w:type="dxa"/>
          </w:tcPr>
          <w:p w:rsidR="00866A3C" w:rsidRPr="00426B2F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  <w:t>Результат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Бузулук, Кубок города, эстафета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мальчики,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девочки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Бузулук, спринт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3 место 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1999-2000, 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мальчики,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1,2,3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девочки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Бузулук, приз Романенко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1999-2000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8 место,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6 место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Оренбург, Кубок города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6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мальчики,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2003 и моложе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девочки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Старты Надежд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18 место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Районные соревнования «Рождественская гонка»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общекомандное место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Новосергиевка, районные соревнования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мальчики,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девочки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Районные соревнования, посвященные 70-летию Победы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общекомандное место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Районные соревнования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 общекомандное место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с.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Неже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нка, марафон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7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девочки, 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10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Новосергиевка, Гонка Памяти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1,2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девочки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1999-2001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1,2,3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</w:t>
            </w:r>
          </w:p>
        </w:tc>
      </w:tr>
      <w:tr w:rsidR="00866A3C" w:rsidRPr="00995916" w:rsidTr="00426B2F">
        <w:tc>
          <w:tcPr>
            <w:tcW w:w="861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2847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Оренбург, спринт</w:t>
            </w:r>
          </w:p>
        </w:tc>
        <w:tc>
          <w:tcPr>
            <w:tcW w:w="5940" w:type="dxa"/>
          </w:tcPr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5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 -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мальчики,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2001-2002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6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мальчики, 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9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девочки,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1999-2000</w:t>
            </w:r>
          </w:p>
          <w:p w:rsidR="00866A3C" w:rsidRPr="00995916" w:rsidRDefault="00866A3C" w:rsidP="0099591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7 место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9591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мальчики</w:t>
            </w:r>
          </w:p>
        </w:tc>
      </w:tr>
    </w:tbl>
    <w:p w:rsidR="00866A3C" w:rsidRPr="00705DC8" w:rsidRDefault="00866A3C" w:rsidP="00705DC8">
      <w:pPr>
        <w:spacing w:after="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sectPr w:rsidR="00866A3C" w:rsidRPr="00705DC8" w:rsidSect="00A4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DC8"/>
    <w:rsid w:val="000D1DAE"/>
    <w:rsid w:val="002331A3"/>
    <w:rsid w:val="00426B2F"/>
    <w:rsid w:val="00587FEC"/>
    <w:rsid w:val="00705DC8"/>
    <w:rsid w:val="007D489D"/>
    <w:rsid w:val="00843C43"/>
    <w:rsid w:val="00866A3C"/>
    <w:rsid w:val="00995916"/>
    <w:rsid w:val="009D2347"/>
    <w:rsid w:val="00A44740"/>
    <w:rsid w:val="00A82C53"/>
    <w:rsid w:val="00D30645"/>
    <w:rsid w:val="00DB6BCF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D1DAE"/>
    <w:pPr>
      <w:spacing w:after="200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DA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DA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DA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1DA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1DA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1DAE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1DAE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1DAE"/>
    <w:p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1DAE"/>
    <w:pPr>
      <w:spacing w:before="200" w:after="100" w:line="240" w:lineRule="auto"/>
      <w:outlineLvl w:val="8"/>
    </w:pPr>
    <w:rPr>
      <w:rFonts w:ascii="Cambria" w:eastAsia="Times New Roman" w:hAnsi="Cambria" w:cs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DAE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1DAE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1DAE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1DAE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1DAE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1DAE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1DAE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1DAE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1DAE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D1DA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D1DA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D1DAE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1DA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1DAE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0D1DA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D1DAE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0D1DA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D1DA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D1DAE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0D1DAE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1DA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1DAE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D1DAE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0D1DAE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0D1DAE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0D1DAE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0D1DAE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0D1DAE"/>
    <w:pPr>
      <w:outlineLvl w:val="9"/>
    </w:pPr>
  </w:style>
  <w:style w:type="table" w:styleId="TableGrid">
    <w:name w:val="Table Grid"/>
    <w:basedOn w:val="TableNormal"/>
    <w:uiPriority w:val="99"/>
    <w:rsid w:val="00705D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170</Words>
  <Characters>973</Characters>
  <Application>Microsoft Office Outlook</Application>
  <DocSecurity>0</DocSecurity>
  <Lines>0</Lines>
  <Paragraphs>0</Paragraphs>
  <ScaleCrop>false</ScaleCrop>
  <Company>GAM_2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Nout</cp:lastModifiedBy>
  <cp:revision>6</cp:revision>
  <cp:lastPrinted>2015-03-26T11:13:00Z</cp:lastPrinted>
  <dcterms:created xsi:type="dcterms:W3CDTF">2015-03-16T10:23:00Z</dcterms:created>
  <dcterms:modified xsi:type="dcterms:W3CDTF">2015-03-29T05:36:00Z</dcterms:modified>
</cp:coreProperties>
</file>